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DA" w:rsidRDefault="00C95B9F">
      <w:r>
        <w:t>On the manufacturer’s letterhead with name address and ph, fax email</w:t>
      </w:r>
    </w:p>
    <w:p w:rsidR="00C95B9F" w:rsidRDefault="00C95B9F"/>
    <w:p w:rsidR="00C95B9F" w:rsidRDefault="00C95B9F" w:rsidP="00C95B9F">
      <w:pPr>
        <w:jc w:val="center"/>
        <w:rPr>
          <w:sz w:val="28"/>
        </w:rPr>
      </w:pPr>
      <w:r w:rsidRPr="00C95B9F">
        <w:rPr>
          <w:sz w:val="28"/>
        </w:rPr>
        <w:t>Mosquito Declaration</w:t>
      </w:r>
    </w:p>
    <w:p w:rsidR="0070200D" w:rsidRPr="00C95B9F" w:rsidRDefault="0070200D" w:rsidP="00C95B9F">
      <w:pPr>
        <w:jc w:val="center"/>
        <w:rPr>
          <w:sz w:val="28"/>
        </w:rPr>
      </w:pPr>
    </w:p>
    <w:p w:rsidR="00C95B9F" w:rsidRDefault="00C95B9F" w:rsidP="00C95B9F">
      <w:r>
        <w:t xml:space="preserve">Vessel </w:t>
      </w:r>
      <w:r>
        <w:tab/>
      </w:r>
      <w:r>
        <w:tab/>
      </w:r>
      <w:r>
        <w:tab/>
      </w:r>
      <w:r>
        <w:tab/>
      </w:r>
      <w:r w:rsidR="0070200D">
        <w:tab/>
      </w:r>
      <w:r w:rsidR="0070200D">
        <w:tab/>
      </w:r>
      <w:bookmarkStart w:id="0" w:name="_GoBack"/>
      <w:bookmarkEnd w:id="0"/>
      <w:r>
        <w:t>Voyage</w:t>
      </w:r>
    </w:p>
    <w:p w:rsidR="00C95B9F" w:rsidRDefault="00C95B9F" w:rsidP="00C95B9F">
      <w:r>
        <w:t>Container number</w:t>
      </w:r>
    </w:p>
    <w:p w:rsidR="00C95B9F" w:rsidRDefault="00C95B9F" w:rsidP="00C95B9F">
      <w:r>
        <w:t>Suppliers invoice number</w:t>
      </w:r>
    </w:p>
    <w:p w:rsidR="00C95B9F" w:rsidRDefault="00C95B9F" w:rsidP="00C95B9F"/>
    <w:p w:rsidR="00C95B9F" w:rsidRDefault="00C95B9F" w:rsidP="00C95B9F">
      <w:r>
        <w:t xml:space="preserve">The tyres are free of mosquito eggs and larvae, they are dry, and that they have been stored under cover from the time of manufacture until the time of export. </w:t>
      </w:r>
    </w:p>
    <w:p w:rsidR="00C95B9F" w:rsidRDefault="00C95B9F" w:rsidP="00C95B9F">
      <w:r>
        <w:t>The container number _____________ is fully enclosed with six hard sides.</w:t>
      </w:r>
    </w:p>
    <w:p w:rsidR="00C95B9F" w:rsidRDefault="00C95B9F" w:rsidP="00C95B9F">
      <w:r>
        <w:t xml:space="preserve">The brand new tyres are shipped in a 6 hard sided container (DC or HC or GP of HCGP) </w:t>
      </w:r>
    </w:p>
    <w:p w:rsidR="00C95B9F" w:rsidRDefault="00C95B9F" w:rsidP="00C95B9F">
      <w:r>
        <w:t xml:space="preserve">The Tyres are free of water and watermarks, live insects, soil and other quarantine risk material </w:t>
      </w:r>
    </w:p>
    <w:p w:rsidR="00C95B9F" w:rsidRDefault="00C95B9F" w:rsidP="00C95B9F"/>
    <w:p w:rsidR="00C95B9F" w:rsidRDefault="00C95B9F" w:rsidP="00C95B9F">
      <w:r>
        <w:t>Yours faithfully</w:t>
      </w:r>
    </w:p>
    <w:p w:rsidR="00C95B9F" w:rsidRDefault="00C95B9F" w:rsidP="00C95B9F"/>
    <w:p w:rsidR="00C95B9F" w:rsidRDefault="00C95B9F" w:rsidP="00C95B9F">
      <w:r>
        <w:t>Signature</w:t>
      </w:r>
    </w:p>
    <w:p w:rsidR="00C95B9F" w:rsidRDefault="00C95B9F" w:rsidP="00C95B9F">
      <w:r>
        <w:t>Name of a person</w:t>
      </w:r>
    </w:p>
    <w:p w:rsidR="00C95B9F" w:rsidRDefault="00C95B9F" w:rsidP="00C95B9F">
      <w:r>
        <w:t>Position in the company</w:t>
      </w:r>
    </w:p>
    <w:p w:rsidR="00C95B9F" w:rsidRDefault="00C95B9F" w:rsidP="00C95B9F">
      <w:r>
        <w:t>Date when signed</w:t>
      </w:r>
    </w:p>
    <w:sectPr w:rsidR="00C95B9F" w:rsidSect="002A0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C95B9F"/>
    <w:rsid w:val="000B129F"/>
    <w:rsid w:val="002A032D"/>
    <w:rsid w:val="003E0B30"/>
    <w:rsid w:val="0053276C"/>
    <w:rsid w:val="0070200D"/>
    <w:rsid w:val="00736A4F"/>
    <w:rsid w:val="007402DA"/>
    <w:rsid w:val="009D6B29"/>
    <w:rsid w:val="00C95B9F"/>
    <w:rsid w:val="00CE3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Mosquito declaration for new tyres 191212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Radio FM 88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Shaw</dc:creator>
  <cp:lastModifiedBy>Designshore</cp:lastModifiedBy>
  <cp:revision>2</cp:revision>
  <dcterms:created xsi:type="dcterms:W3CDTF">2022-01-27T11:27:00Z</dcterms:created>
  <dcterms:modified xsi:type="dcterms:W3CDTF">2022-01-27T11:27:00Z</dcterms:modified>
</cp:coreProperties>
</file>